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98" w:rsidRPr="00070EF9" w:rsidRDefault="006C4E98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>PRZEWODNICZĄC</w:t>
      </w:r>
      <w:r>
        <w:rPr>
          <w:rFonts w:ascii="Arial" w:hAnsi="Arial" w:cs="Arial"/>
          <w:b/>
          <w:sz w:val="24"/>
          <w:szCs w:val="24"/>
        </w:rPr>
        <w:t>A</w:t>
      </w:r>
    </w:p>
    <w:p w:rsidR="006C4E98" w:rsidRPr="00070EF9" w:rsidRDefault="006C4E98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 xml:space="preserve">KOMISJI </w:t>
      </w:r>
      <w:r>
        <w:rPr>
          <w:rFonts w:ascii="Arial" w:hAnsi="Arial" w:cs="Arial"/>
          <w:b/>
          <w:sz w:val="24"/>
          <w:szCs w:val="24"/>
        </w:rPr>
        <w:t xml:space="preserve">BUDŻETU I FINANSÓW </w:t>
      </w:r>
    </w:p>
    <w:p w:rsidR="006C4E98" w:rsidRPr="00070EF9" w:rsidRDefault="006C4E98" w:rsidP="002848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F9">
        <w:rPr>
          <w:rFonts w:ascii="Arial" w:hAnsi="Arial" w:cs="Arial"/>
          <w:b/>
          <w:sz w:val="24"/>
          <w:szCs w:val="24"/>
        </w:rPr>
        <w:t xml:space="preserve"> RADY DZIELNICY WILANÓW M.ST. WARSZAWY</w:t>
      </w:r>
    </w:p>
    <w:p w:rsidR="006C4E98" w:rsidRDefault="006C4E98" w:rsidP="0028484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ul. F. Klimczaka 4,  02-797 Warszawa </w:t>
      </w:r>
    </w:p>
    <w:p w:rsidR="006C4E98" w:rsidRPr="00CC60D5" w:rsidRDefault="00B875D3" w:rsidP="00EA1B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4E98">
        <w:rPr>
          <w:rFonts w:ascii="Arial" w:hAnsi="Arial" w:cs="Arial"/>
          <w:sz w:val="24"/>
          <w:szCs w:val="24"/>
        </w:rPr>
        <w:t xml:space="preserve">  </w:t>
      </w:r>
      <w:r w:rsidR="00E52FE9">
        <w:rPr>
          <w:rFonts w:ascii="Arial" w:hAnsi="Arial" w:cs="Arial"/>
          <w:sz w:val="20"/>
          <w:szCs w:val="20"/>
        </w:rPr>
        <w:t>Warszawa,</w:t>
      </w:r>
      <w:r>
        <w:rPr>
          <w:rFonts w:ascii="Arial" w:hAnsi="Arial" w:cs="Arial"/>
          <w:sz w:val="20"/>
          <w:szCs w:val="20"/>
        </w:rPr>
        <w:t xml:space="preserve"> </w:t>
      </w:r>
      <w:r w:rsidR="00E52FE9">
        <w:rPr>
          <w:rFonts w:ascii="Arial" w:hAnsi="Arial" w:cs="Arial"/>
          <w:sz w:val="20"/>
          <w:szCs w:val="20"/>
        </w:rPr>
        <w:t xml:space="preserve">dnia </w:t>
      </w:r>
      <w:r w:rsidR="00F51DAE">
        <w:rPr>
          <w:rFonts w:ascii="Arial" w:hAnsi="Arial" w:cs="Arial"/>
          <w:sz w:val="20"/>
          <w:szCs w:val="20"/>
        </w:rPr>
        <w:t>2</w:t>
      </w:r>
      <w:r w:rsidR="00696B62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F51DAE">
        <w:rPr>
          <w:rFonts w:ascii="Arial" w:hAnsi="Arial" w:cs="Arial"/>
          <w:sz w:val="20"/>
          <w:szCs w:val="20"/>
        </w:rPr>
        <w:t xml:space="preserve"> sierpnia </w:t>
      </w:r>
      <w:r w:rsidR="00AD541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r. </w:t>
      </w:r>
      <w:r w:rsidR="00D55E29">
        <w:rPr>
          <w:rFonts w:ascii="Arial" w:hAnsi="Arial" w:cs="Arial"/>
          <w:sz w:val="20"/>
          <w:szCs w:val="20"/>
        </w:rPr>
        <w:t xml:space="preserve"> </w:t>
      </w:r>
      <w:r w:rsidR="006C4E98">
        <w:rPr>
          <w:rFonts w:ascii="Arial" w:hAnsi="Arial" w:cs="Arial"/>
          <w:sz w:val="20"/>
          <w:szCs w:val="20"/>
        </w:rPr>
        <w:t xml:space="preserve"> </w:t>
      </w:r>
    </w:p>
    <w:p w:rsidR="00B875D3" w:rsidRDefault="00B875D3" w:rsidP="00345056">
      <w:pPr>
        <w:jc w:val="center"/>
        <w:rPr>
          <w:rFonts w:ascii="Arial" w:hAnsi="Arial" w:cs="Arial"/>
          <w:b/>
          <w:sz w:val="24"/>
          <w:szCs w:val="24"/>
        </w:rPr>
      </w:pPr>
    </w:p>
    <w:p w:rsidR="006C4E98" w:rsidRDefault="006C4E98" w:rsidP="00345056">
      <w:pPr>
        <w:jc w:val="center"/>
        <w:rPr>
          <w:rFonts w:ascii="Arial" w:hAnsi="Arial" w:cs="Arial"/>
          <w:b/>
          <w:sz w:val="24"/>
          <w:szCs w:val="24"/>
        </w:rPr>
      </w:pPr>
      <w:r w:rsidRPr="00D771DE">
        <w:rPr>
          <w:rFonts w:ascii="Arial" w:hAnsi="Arial" w:cs="Arial"/>
          <w:b/>
          <w:sz w:val="24"/>
          <w:szCs w:val="24"/>
        </w:rPr>
        <w:t>ZAPROSZENIE</w:t>
      </w:r>
    </w:p>
    <w:p w:rsidR="00B875D3" w:rsidRDefault="00B875D3" w:rsidP="00345056">
      <w:pPr>
        <w:jc w:val="center"/>
        <w:rPr>
          <w:rFonts w:ascii="Arial" w:hAnsi="Arial" w:cs="Arial"/>
          <w:b/>
          <w:sz w:val="24"/>
          <w:szCs w:val="24"/>
        </w:rPr>
      </w:pPr>
    </w:p>
    <w:p w:rsidR="006C4E98" w:rsidRPr="00A25A05" w:rsidRDefault="006C4E98" w:rsidP="00E52F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Uprzejmie zapraszam radnych, członków </w:t>
      </w:r>
      <w:r>
        <w:rPr>
          <w:rFonts w:ascii="Arial" w:hAnsi="Arial" w:cs="Arial"/>
          <w:i/>
          <w:sz w:val="24"/>
          <w:szCs w:val="24"/>
        </w:rPr>
        <w:t xml:space="preserve">Komisji Budżetu i Finansów </w:t>
      </w:r>
      <w:r w:rsidRPr="00C40CD9">
        <w:rPr>
          <w:rFonts w:ascii="Arial" w:hAnsi="Arial" w:cs="Arial"/>
          <w:i/>
          <w:sz w:val="24"/>
          <w:szCs w:val="24"/>
        </w:rPr>
        <w:t>Rady Dzielnicy Wilanów m.st. Warszawy</w:t>
      </w:r>
      <w:r>
        <w:rPr>
          <w:rFonts w:ascii="Arial" w:hAnsi="Arial" w:cs="Arial"/>
          <w:sz w:val="24"/>
          <w:szCs w:val="24"/>
        </w:rPr>
        <w:t xml:space="preserve">, na posiedzenie Komisji, </w:t>
      </w:r>
      <w:r w:rsidRPr="00C458F5">
        <w:rPr>
          <w:rFonts w:ascii="Arial" w:hAnsi="Arial" w:cs="Arial"/>
          <w:sz w:val="24"/>
          <w:szCs w:val="24"/>
        </w:rPr>
        <w:t>które odbędzie się</w:t>
      </w:r>
      <w:r>
        <w:rPr>
          <w:rFonts w:ascii="Arial" w:hAnsi="Arial" w:cs="Arial"/>
          <w:sz w:val="24"/>
          <w:szCs w:val="24"/>
        </w:rPr>
        <w:br/>
      </w:r>
      <w:r w:rsidRPr="00C458F5">
        <w:rPr>
          <w:rFonts w:ascii="Arial" w:hAnsi="Arial" w:cs="Arial"/>
          <w:sz w:val="24"/>
          <w:szCs w:val="24"/>
        </w:rPr>
        <w:t xml:space="preserve">w dniu </w:t>
      </w:r>
      <w:r w:rsidR="00F51DAE">
        <w:rPr>
          <w:rFonts w:ascii="Arial" w:hAnsi="Arial" w:cs="Arial"/>
          <w:b/>
          <w:sz w:val="24"/>
          <w:szCs w:val="24"/>
          <w:u w:val="single"/>
        </w:rPr>
        <w:t xml:space="preserve">29 sierpnia </w:t>
      </w:r>
      <w:r w:rsidR="00AD541F">
        <w:rPr>
          <w:rFonts w:ascii="Arial" w:hAnsi="Arial" w:cs="Arial"/>
          <w:b/>
          <w:sz w:val="24"/>
          <w:szCs w:val="24"/>
          <w:u w:val="single"/>
        </w:rPr>
        <w:t>2017</w:t>
      </w:r>
      <w:r w:rsidR="00D55E29">
        <w:rPr>
          <w:rFonts w:ascii="Arial" w:hAnsi="Arial" w:cs="Arial"/>
          <w:b/>
          <w:sz w:val="24"/>
          <w:szCs w:val="24"/>
          <w:u w:val="single"/>
        </w:rPr>
        <w:t xml:space="preserve"> r. </w:t>
      </w:r>
      <w:r w:rsidRPr="002B6C12">
        <w:rPr>
          <w:rFonts w:ascii="Arial" w:hAnsi="Arial" w:cs="Arial"/>
          <w:b/>
          <w:sz w:val="24"/>
          <w:szCs w:val="24"/>
          <w:u w:val="single"/>
        </w:rPr>
        <w:t>(</w:t>
      </w:r>
      <w:r w:rsidR="00F51DAE">
        <w:rPr>
          <w:rFonts w:ascii="Arial" w:hAnsi="Arial" w:cs="Arial"/>
          <w:b/>
          <w:sz w:val="24"/>
          <w:szCs w:val="24"/>
          <w:u w:val="single"/>
        </w:rPr>
        <w:t>wtorek</w:t>
      </w:r>
      <w:r w:rsidR="00E41292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B6C12">
        <w:rPr>
          <w:rFonts w:ascii="Arial" w:hAnsi="Arial" w:cs="Arial"/>
          <w:b/>
          <w:sz w:val="24"/>
          <w:szCs w:val="24"/>
          <w:u w:val="single"/>
        </w:rPr>
        <w:t>o godz. 1</w:t>
      </w:r>
      <w:r w:rsidR="00F51DAE">
        <w:rPr>
          <w:rFonts w:ascii="Arial" w:hAnsi="Arial" w:cs="Arial"/>
          <w:b/>
          <w:sz w:val="24"/>
          <w:szCs w:val="24"/>
          <w:u w:val="single"/>
        </w:rPr>
        <w:t>7:00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713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8F5">
        <w:rPr>
          <w:rFonts w:ascii="Arial" w:hAnsi="Arial" w:cs="Arial"/>
          <w:sz w:val="24"/>
          <w:szCs w:val="24"/>
        </w:rPr>
        <w:t xml:space="preserve">sali </w:t>
      </w:r>
      <w:r>
        <w:rPr>
          <w:rFonts w:ascii="Arial" w:hAnsi="Arial" w:cs="Arial"/>
          <w:sz w:val="24"/>
          <w:szCs w:val="24"/>
        </w:rPr>
        <w:t xml:space="preserve">obrad </w:t>
      </w:r>
      <w:r w:rsidR="001774F2">
        <w:rPr>
          <w:rFonts w:ascii="Arial" w:hAnsi="Arial" w:cs="Arial"/>
          <w:sz w:val="24"/>
          <w:szCs w:val="24"/>
        </w:rPr>
        <w:t xml:space="preserve">Rady </w:t>
      </w:r>
      <w:r>
        <w:rPr>
          <w:rFonts w:ascii="Arial" w:hAnsi="Arial" w:cs="Arial"/>
          <w:sz w:val="24"/>
          <w:szCs w:val="24"/>
        </w:rPr>
        <w:t xml:space="preserve">Urzędu Dzielnicy Wilanów, ul. F. Klimczaka 4.   </w:t>
      </w:r>
    </w:p>
    <w:p w:rsidR="006C4E98" w:rsidRPr="00E52FE9" w:rsidRDefault="006C4E98" w:rsidP="00E52FE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52FE9">
        <w:rPr>
          <w:rFonts w:ascii="Arial" w:hAnsi="Arial" w:cs="Arial"/>
          <w:sz w:val="24"/>
          <w:szCs w:val="24"/>
          <w:u w:val="single"/>
        </w:rPr>
        <w:t>Porządek obrad:</w:t>
      </w:r>
    </w:p>
    <w:p w:rsidR="006C4E98" w:rsidRDefault="00F860C3" w:rsidP="002443F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 komisji</w:t>
      </w:r>
      <w:r w:rsidR="0076551B">
        <w:rPr>
          <w:rFonts w:ascii="Arial" w:hAnsi="Arial" w:cs="Arial"/>
          <w:sz w:val="24"/>
          <w:szCs w:val="24"/>
        </w:rPr>
        <w:t xml:space="preserve">. </w:t>
      </w:r>
    </w:p>
    <w:p w:rsidR="0076551B" w:rsidRPr="00583261" w:rsidRDefault="0076551B" w:rsidP="0076551B">
      <w:pPr>
        <w:pStyle w:val="Tekstpodstawow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Cs w:val="0"/>
          <w:color w:val="000000"/>
        </w:rPr>
      </w:pPr>
      <w:r w:rsidRPr="002443F7">
        <w:rPr>
          <w:rStyle w:val="Pogrubienie"/>
          <w:rFonts w:ascii="Arial" w:hAnsi="Arial" w:cs="Arial"/>
          <w:b w:val="0"/>
          <w:color w:val="000000"/>
        </w:rPr>
        <w:t>Bieżąca informacja o sposobie rozpatrzenia przez właściwe komórki organizacyjne Urzędu m.st. Warszawy oraz Radę m.st. Warszawy zmian do załącznika dzielnicowego Rad</w:t>
      </w:r>
      <w:r>
        <w:rPr>
          <w:rStyle w:val="Pogrubienie"/>
          <w:rFonts w:ascii="Arial" w:hAnsi="Arial" w:cs="Arial"/>
          <w:b w:val="0"/>
          <w:color w:val="000000"/>
        </w:rPr>
        <w:t>y</w:t>
      </w:r>
      <w:r w:rsidRPr="002443F7">
        <w:rPr>
          <w:rStyle w:val="Pogrubienie"/>
          <w:rFonts w:ascii="Arial" w:hAnsi="Arial" w:cs="Arial"/>
          <w:b w:val="0"/>
          <w:color w:val="000000"/>
        </w:rPr>
        <w:t xml:space="preserve"> Dzielnicy Wilanów.</w:t>
      </w:r>
    </w:p>
    <w:p w:rsidR="0076551B" w:rsidRPr="00F823C8" w:rsidRDefault="0076551B" w:rsidP="0076551B">
      <w:pPr>
        <w:pStyle w:val="Tekstpodstawow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C7459">
        <w:rPr>
          <w:rFonts w:ascii="Arial" w:hAnsi="Arial" w:cs="Arial"/>
        </w:rPr>
        <w:t>Zaopiniowanie projektu uchwały w sprawie opinii Rady Dzielnicy Wilanów m.st. Warszawy do zmian w załączniku Dzielnicy Wilanów do budżetu m.st. Warszawy na 201</w:t>
      </w:r>
      <w:r>
        <w:rPr>
          <w:rFonts w:ascii="Arial" w:hAnsi="Arial" w:cs="Arial"/>
        </w:rPr>
        <w:t>7</w:t>
      </w:r>
      <w:r w:rsidRPr="003C7459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-  </w:t>
      </w:r>
      <w:r>
        <w:rPr>
          <w:rFonts w:ascii="Arial" w:hAnsi="Arial"/>
          <w:bCs/>
        </w:rPr>
        <w:t>materiał poglądowy w materiałach XXXI</w:t>
      </w:r>
      <w:r w:rsidR="00F51DAE">
        <w:rPr>
          <w:rFonts w:ascii="Arial" w:hAnsi="Arial"/>
          <w:bCs/>
        </w:rPr>
        <w:t>I</w:t>
      </w:r>
      <w:r>
        <w:rPr>
          <w:rFonts w:ascii="Arial" w:hAnsi="Arial"/>
          <w:bCs/>
        </w:rPr>
        <w:t xml:space="preserve"> sesji.</w:t>
      </w:r>
    </w:p>
    <w:p w:rsidR="00F823C8" w:rsidRPr="0035590E" w:rsidRDefault="00F823C8" w:rsidP="0076551B">
      <w:pPr>
        <w:pStyle w:val="Tekstpodstawow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dotycząca wykonania budżetu w I półroczu 2017 r.</w:t>
      </w:r>
    </w:p>
    <w:p w:rsidR="0035590E" w:rsidRDefault="0035590E" w:rsidP="0076551B">
      <w:pPr>
        <w:pStyle w:val="Tekstpodstawow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różne.</w:t>
      </w:r>
    </w:p>
    <w:p w:rsidR="007268FA" w:rsidRDefault="0076551B" w:rsidP="002443F7">
      <w:pPr>
        <w:pStyle w:val="Tekstpodstawow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000000"/>
        </w:rPr>
        <w:t xml:space="preserve">Przyjęcie protokołu Nr </w:t>
      </w:r>
      <w:r w:rsidR="00F51DAE">
        <w:rPr>
          <w:rStyle w:val="Pogrubienie"/>
          <w:rFonts w:ascii="Arial" w:hAnsi="Arial" w:cs="Arial"/>
          <w:b w:val="0"/>
          <w:color w:val="000000"/>
        </w:rPr>
        <w:t xml:space="preserve">21. </w:t>
      </w:r>
      <w:r>
        <w:rPr>
          <w:rStyle w:val="Pogrubienie"/>
          <w:rFonts w:ascii="Arial" w:hAnsi="Arial" w:cs="Arial"/>
          <w:b w:val="0"/>
          <w:color w:val="000000"/>
        </w:rPr>
        <w:t xml:space="preserve">  </w:t>
      </w:r>
    </w:p>
    <w:p w:rsidR="006C4E98" w:rsidRDefault="006C4E98" w:rsidP="00EA65D0">
      <w:pPr>
        <w:pStyle w:val="Tekstpodstawowy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774F2">
        <w:rPr>
          <w:rFonts w:ascii="Arial" w:hAnsi="Arial" w:cs="Arial"/>
        </w:rPr>
        <w:t>Zamknięcie posiedzenia.</w:t>
      </w:r>
    </w:p>
    <w:p w:rsidR="001774F2" w:rsidRPr="001774F2" w:rsidRDefault="001774F2" w:rsidP="001774F2">
      <w:pPr>
        <w:pStyle w:val="Tekstpodstawowy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6C4E98" w:rsidRPr="001B4671" w:rsidRDefault="006C4E98" w:rsidP="002B6C12">
      <w:pPr>
        <w:spacing w:after="0"/>
        <w:ind w:left="4956" w:firstLine="708"/>
        <w:rPr>
          <w:rFonts w:ascii="Arial" w:hAnsi="Arial" w:cs="Arial"/>
          <w:b/>
        </w:rPr>
      </w:pPr>
      <w:r w:rsidRPr="001B4671">
        <w:rPr>
          <w:rFonts w:ascii="Arial" w:hAnsi="Arial" w:cs="Arial"/>
          <w:b/>
        </w:rPr>
        <w:t xml:space="preserve">       Przewodnicząca </w:t>
      </w:r>
      <w:r w:rsidRPr="001B4671">
        <w:rPr>
          <w:rFonts w:ascii="Arial" w:hAnsi="Arial" w:cs="Arial"/>
          <w:b/>
        </w:rPr>
        <w:tab/>
      </w:r>
    </w:p>
    <w:p w:rsidR="006C4E98" w:rsidRPr="001B4671" w:rsidRDefault="006C4E98" w:rsidP="00F14A95">
      <w:pPr>
        <w:spacing w:after="0"/>
        <w:ind w:left="4248" w:firstLine="708"/>
        <w:rPr>
          <w:rFonts w:ascii="Arial" w:hAnsi="Arial" w:cs="Arial"/>
          <w:b/>
        </w:rPr>
      </w:pPr>
      <w:r w:rsidRPr="001B4671">
        <w:rPr>
          <w:rFonts w:ascii="Arial" w:hAnsi="Arial" w:cs="Arial"/>
          <w:b/>
        </w:rPr>
        <w:t xml:space="preserve">        Komisji Budżetu i Finansów    </w:t>
      </w:r>
    </w:p>
    <w:p w:rsidR="006C4E98" w:rsidRPr="001B4671" w:rsidRDefault="006C4E98" w:rsidP="00F14A95">
      <w:pPr>
        <w:spacing w:after="0"/>
        <w:ind w:left="4248" w:firstLine="708"/>
        <w:rPr>
          <w:rFonts w:ascii="Arial" w:hAnsi="Arial" w:cs="Arial"/>
          <w:b/>
        </w:rPr>
      </w:pPr>
    </w:p>
    <w:p w:rsidR="006C4E98" w:rsidRPr="001B4671" w:rsidRDefault="006C4E98" w:rsidP="00A25A05">
      <w:pPr>
        <w:spacing w:after="0"/>
        <w:ind w:left="3540" w:firstLine="708"/>
        <w:rPr>
          <w:rFonts w:ascii="Arial" w:hAnsi="Arial" w:cs="Arial"/>
          <w:b/>
          <w:u w:val="single"/>
        </w:rPr>
      </w:pPr>
      <w:r w:rsidRPr="001B4671">
        <w:rPr>
          <w:rFonts w:ascii="Arial" w:hAnsi="Arial" w:cs="Arial"/>
          <w:b/>
        </w:rPr>
        <w:t xml:space="preserve"> </w:t>
      </w:r>
      <w:r w:rsidRPr="001B4671">
        <w:rPr>
          <w:rFonts w:ascii="Arial" w:hAnsi="Arial" w:cs="Arial"/>
          <w:b/>
        </w:rPr>
        <w:tab/>
      </w:r>
      <w:r w:rsidRPr="001B4671">
        <w:rPr>
          <w:rFonts w:ascii="Arial" w:hAnsi="Arial" w:cs="Arial"/>
          <w:b/>
        </w:rPr>
        <w:tab/>
        <w:t xml:space="preserve">     /-/ Joanna Cyrul</w:t>
      </w:r>
    </w:p>
    <w:p w:rsidR="00DB791A" w:rsidRDefault="00DB791A" w:rsidP="00F823C8">
      <w:pPr>
        <w:rPr>
          <w:rFonts w:ascii="Arial" w:hAnsi="Arial" w:cs="Arial"/>
          <w:bCs/>
          <w:u w:val="single"/>
        </w:rPr>
      </w:pPr>
    </w:p>
    <w:p w:rsidR="001B4671" w:rsidRPr="001B4671" w:rsidRDefault="001B4671" w:rsidP="001B4671">
      <w:pPr>
        <w:rPr>
          <w:rFonts w:ascii="Arial" w:hAnsi="Arial" w:cs="Arial"/>
          <w:bCs/>
          <w:u w:val="single"/>
        </w:rPr>
      </w:pPr>
      <w:r w:rsidRPr="001B4671">
        <w:rPr>
          <w:rFonts w:ascii="Arial" w:hAnsi="Arial" w:cs="Arial"/>
          <w:bCs/>
          <w:u w:val="single"/>
        </w:rPr>
        <w:t>Zarząd  Dzielnicy Wilanów m.st. Warszawy:</w:t>
      </w:r>
    </w:p>
    <w:p w:rsidR="006C4E98" w:rsidRPr="001B4671" w:rsidRDefault="001B4671" w:rsidP="001B4671">
      <w:pPr>
        <w:pStyle w:val="Akapitzlist"/>
        <w:numPr>
          <w:ilvl w:val="0"/>
          <w:numId w:val="12"/>
        </w:numPr>
        <w:contextualSpacing w:val="0"/>
        <w:rPr>
          <w:rFonts w:ascii="Arial" w:hAnsi="Arial" w:cs="Arial"/>
          <w:sz w:val="20"/>
          <w:szCs w:val="20"/>
        </w:rPr>
      </w:pPr>
      <w:r w:rsidRPr="001B4671">
        <w:rPr>
          <w:rFonts w:ascii="Arial" w:hAnsi="Arial" w:cs="Arial"/>
        </w:rPr>
        <w:t xml:space="preserve">Zwracam się z prośbą o wzięcie udziału w posiedzeniu Komisji </w:t>
      </w:r>
      <w:r w:rsidRPr="001B4671">
        <w:rPr>
          <w:rFonts w:ascii="Arial" w:hAnsi="Arial" w:cs="Arial"/>
        </w:rPr>
        <w:br/>
        <w:t xml:space="preserve">i udzielenie informacji dotyczących porządku obrad. </w:t>
      </w:r>
    </w:p>
    <w:sectPr w:rsidR="006C4E98" w:rsidRPr="001B4671" w:rsidSect="0002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2F61521"/>
    <w:multiLevelType w:val="hybridMultilevel"/>
    <w:tmpl w:val="023E6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5E6"/>
    <w:rsid w:val="00003919"/>
    <w:rsid w:val="000267A2"/>
    <w:rsid w:val="000303CD"/>
    <w:rsid w:val="00040EBD"/>
    <w:rsid w:val="00047226"/>
    <w:rsid w:val="000556A1"/>
    <w:rsid w:val="00070EF9"/>
    <w:rsid w:val="000C25F8"/>
    <w:rsid w:val="000C4729"/>
    <w:rsid w:val="000D259C"/>
    <w:rsid w:val="000D2D6F"/>
    <w:rsid w:val="000E6CAB"/>
    <w:rsid w:val="000F597C"/>
    <w:rsid w:val="0010173E"/>
    <w:rsid w:val="00102D64"/>
    <w:rsid w:val="001030A1"/>
    <w:rsid w:val="00112750"/>
    <w:rsid w:val="0012379E"/>
    <w:rsid w:val="001375F7"/>
    <w:rsid w:val="0014125A"/>
    <w:rsid w:val="00143C74"/>
    <w:rsid w:val="001774F2"/>
    <w:rsid w:val="00177883"/>
    <w:rsid w:val="001805D2"/>
    <w:rsid w:val="001925F3"/>
    <w:rsid w:val="001A06D1"/>
    <w:rsid w:val="001B4671"/>
    <w:rsid w:val="001C1D12"/>
    <w:rsid w:val="001F6C2E"/>
    <w:rsid w:val="00216B66"/>
    <w:rsid w:val="002443F7"/>
    <w:rsid w:val="00252BA4"/>
    <w:rsid w:val="00263807"/>
    <w:rsid w:val="00280BC7"/>
    <w:rsid w:val="0028484F"/>
    <w:rsid w:val="002B6C12"/>
    <w:rsid w:val="002C7135"/>
    <w:rsid w:val="003231FB"/>
    <w:rsid w:val="003340BE"/>
    <w:rsid w:val="00345056"/>
    <w:rsid w:val="00351FE8"/>
    <w:rsid w:val="0035590E"/>
    <w:rsid w:val="00362D19"/>
    <w:rsid w:val="00367932"/>
    <w:rsid w:val="003A1291"/>
    <w:rsid w:val="003A709A"/>
    <w:rsid w:val="003A7F7C"/>
    <w:rsid w:val="003C3D14"/>
    <w:rsid w:val="003C7459"/>
    <w:rsid w:val="003E00CA"/>
    <w:rsid w:val="003E41D0"/>
    <w:rsid w:val="003E664F"/>
    <w:rsid w:val="00400976"/>
    <w:rsid w:val="004368DB"/>
    <w:rsid w:val="004506F7"/>
    <w:rsid w:val="004520AC"/>
    <w:rsid w:val="00452A37"/>
    <w:rsid w:val="00497D97"/>
    <w:rsid w:val="004A4089"/>
    <w:rsid w:val="004A6B3F"/>
    <w:rsid w:val="004D2177"/>
    <w:rsid w:val="004E1FE8"/>
    <w:rsid w:val="00527B7D"/>
    <w:rsid w:val="00536D3D"/>
    <w:rsid w:val="005520DE"/>
    <w:rsid w:val="00552F8A"/>
    <w:rsid w:val="00553233"/>
    <w:rsid w:val="00567B70"/>
    <w:rsid w:val="00567C2B"/>
    <w:rsid w:val="005718C4"/>
    <w:rsid w:val="00583261"/>
    <w:rsid w:val="00584606"/>
    <w:rsid w:val="005A5B07"/>
    <w:rsid w:val="005B0438"/>
    <w:rsid w:val="005B3179"/>
    <w:rsid w:val="005C4D8B"/>
    <w:rsid w:val="005C50B0"/>
    <w:rsid w:val="005D6995"/>
    <w:rsid w:val="005E2773"/>
    <w:rsid w:val="005F758C"/>
    <w:rsid w:val="006036A3"/>
    <w:rsid w:val="006418F9"/>
    <w:rsid w:val="00657DBF"/>
    <w:rsid w:val="006913C9"/>
    <w:rsid w:val="00696B62"/>
    <w:rsid w:val="00696DDB"/>
    <w:rsid w:val="006A1D0D"/>
    <w:rsid w:val="006C3A23"/>
    <w:rsid w:val="006C488D"/>
    <w:rsid w:val="006C4E98"/>
    <w:rsid w:val="006F2FFC"/>
    <w:rsid w:val="00710258"/>
    <w:rsid w:val="007200E9"/>
    <w:rsid w:val="007268FA"/>
    <w:rsid w:val="0072724F"/>
    <w:rsid w:val="0073373A"/>
    <w:rsid w:val="00743928"/>
    <w:rsid w:val="0076359E"/>
    <w:rsid w:val="0076551B"/>
    <w:rsid w:val="0077622F"/>
    <w:rsid w:val="007A0B4D"/>
    <w:rsid w:val="007A34D6"/>
    <w:rsid w:val="007A6E0A"/>
    <w:rsid w:val="007B1FD5"/>
    <w:rsid w:val="007B7077"/>
    <w:rsid w:val="007B7DD2"/>
    <w:rsid w:val="007D3FD8"/>
    <w:rsid w:val="007E4250"/>
    <w:rsid w:val="007F7923"/>
    <w:rsid w:val="008179A1"/>
    <w:rsid w:val="00826977"/>
    <w:rsid w:val="00866D18"/>
    <w:rsid w:val="0088015A"/>
    <w:rsid w:val="008A137F"/>
    <w:rsid w:val="008A6707"/>
    <w:rsid w:val="008B3BD5"/>
    <w:rsid w:val="008C364F"/>
    <w:rsid w:val="008D05E0"/>
    <w:rsid w:val="008D29DA"/>
    <w:rsid w:val="00906CA0"/>
    <w:rsid w:val="009138BD"/>
    <w:rsid w:val="00921352"/>
    <w:rsid w:val="00933CFC"/>
    <w:rsid w:val="00945D88"/>
    <w:rsid w:val="00950D40"/>
    <w:rsid w:val="0095512F"/>
    <w:rsid w:val="009635F5"/>
    <w:rsid w:val="009766C0"/>
    <w:rsid w:val="009A5A98"/>
    <w:rsid w:val="009E1FE7"/>
    <w:rsid w:val="009E7988"/>
    <w:rsid w:val="009F6CDA"/>
    <w:rsid w:val="00A25A05"/>
    <w:rsid w:val="00A33DA6"/>
    <w:rsid w:val="00A46816"/>
    <w:rsid w:val="00A551CA"/>
    <w:rsid w:val="00A72B5B"/>
    <w:rsid w:val="00A75B94"/>
    <w:rsid w:val="00A97A84"/>
    <w:rsid w:val="00AA22E6"/>
    <w:rsid w:val="00AC1910"/>
    <w:rsid w:val="00AC1E6F"/>
    <w:rsid w:val="00AC5986"/>
    <w:rsid w:val="00AD1DA5"/>
    <w:rsid w:val="00AD541F"/>
    <w:rsid w:val="00AE1076"/>
    <w:rsid w:val="00AE2A84"/>
    <w:rsid w:val="00AE5DBF"/>
    <w:rsid w:val="00AE78EF"/>
    <w:rsid w:val="00AF04AE"/>
    <w:rsid w:val="00AF2CEB"/>
    <w:rsid w:val="00B073BC"/>
    <w:rsid w:val="00B11A34"/>
    <w:rsid w:val="00B1278E"/>
    <w:rsid w:val="00B175BD"/>
    <w:rsid w:val="00B2580B"/>
    <w:rsid w:val="00B36B0D"/>
    <w:rsid w:val="00B47602"/>
    <w:rsid w:val="00B544DC"/>
    <w:rsid w:val="00B82103"/>
    <w:rsid w:val="00B875D3"/>
    <w:rsid w:val="00BA0488"/>
    <w:rsid w:val="00BB2F4F"/>
    <w:rsid w:val="00BD2536"/>
    <w:rsid w:val="00BD2DE6"/>
    <w:rsid w:val="00C1654B"/>
    <w:rsid w:val="00C167C7"/>
    <w:rsid w:val="00C245E6"/>
    <w:rsid w:val="00C25583"/>
    <w:rsid w:val="00C35F28"/>
    <w:rsid w:val="00C40CD9"/>
    <w:rsid w:val="00C458F5"/>
    <w:rsid w:val="00C46626"/>
    <w:rsid w:val="00C76FDB"/>
    <w:rsid w:val="00C80DDE"/>
    <w:rsid w:val="00C916A7"/>
    <w:rsid w:val="00C92318"/>
    <w:rsid w:val="00CA4CC9"/>
    <w:rsid w:val="00CC60D5"/>
    <w:rsid w:val="00CD2A13"/>
    <w:rsid w:val="00CE1B02"/>
    <w:rsid w:val="00D03866"/>
    <w:rsid w:val="00D0392D"/>
    <w:rsid w:val="00D526FC"/>
    <w:rsid w:val="00D55E29"/>
    <w:rsid w:val="00D62897"/>
    <w:rsid w:val="00D666F7"/>
    <w:rsid w:val="00D771DE"/>
    <w:rsid w:val="00DB791A"/>
    <w:rsid w:val="00DC5482"/>
    <w:rsid w:val="00DD175F"/>
    <w:rsid w:val="00DD54B5"/>
    <w:rsid w:val="00DF62DA"/>
    <w:rsid w:val="00E32229"/>
    <w:rsid w:val="00E41292"/>
    <w:rsid w:val="00E52FE9"/>
    <w:rsid w:val="00E60C96"/>
    <w:rsid w:val="00E61FD4"/>
    <w:rsid w:val="00E72EEA"/>
    <w:rsid w:val="00E83497"/>
    <w:rsid w:val="00E8393E"/>
    <w:rsid w:val="00EA1BA4"/>
    <w:rsid w:val="00EE1261"/>
    <w:rsid w:val="00EE2598"/>
    <w:rsid w:val="00F0167D"/>
    <w:rsid w:val="00F0295F"/>
    <w:rsid w:val="00F052C1"/>
    <w:rsid w:val="00F14A95"/>
    <w:rsid w:val="00F51DAE"/>
    <w:rsid w:val="00F60476"/>
    <w:rsid w:val="00F823C8"/>
    <w:rsid w:val="00F860C3"/>
    <w:rsid w:val="00F90AF1"/>
    <w:rsid w:val="00F96D13"/>
    <w:rsid w:val="00FD076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C3BC9"/>
  <w15:docId w15:val="{03A895C0-03F9-4AA7-A2F1-D9AE3FA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eastAsia="Times New Roman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eastAsia="Times New Roman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16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eastAsia="Times New Roman" w:hAnsi="Tahoma"/>
      <w:sz w:val="16"/>
    </w:rPr>
  </w:style>
  <w:style w:type="character" w:styleId="Pogrubienie">
    <w:name w:val="Strong"/>
    <w:basedOn w:val="Domylnaczcionkaakapitu"/>
    <w:uiPriority w:val="22"/>
    <w:qFormat/>
    <w:locked/>
    <w:rsid w:val="00E52FE9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0D25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259C"/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5832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32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creator>Dominik</dc:creator>
  <cp:lastModifiedBy>Rybarczyk Wiesława</cp:lastModifiedBy>
  <cp:revision>5</cp:revision>
  <cp:lastPrinted>2017-04-12T12:57:00Z</cp:lastPrinted>
  <dcterms:created xsi:type="dcterms:W3CDTF">2017-08-23T07:46:00Z</dcterms:created>
  <dcterms:modified xsi:type="dcterms:W3CDTF">2017-08-28T06:05:00Z</dcterms:modified>
</cp:coreProperties>
</file>